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75DD9" w14:textId="77777777" w:rsidR="001E2C95" w:rsidRDefault="001E2C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E2C95" w14:paraId="577F0A93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32E9" w14:textId="77777777" w:rsidR="001E2C95" w:rsidRDefault="009F63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Umowa kupna/sprzedaży pojazdu</w:t>
            </w:r>
          </w:p>
          <w:p w14:paraId="3595EFD5" w14:textId="77777777" w:rsidR="001E2C95" w:rsidRDefault="001E2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41E9A64" w14:textId="77777777" w:rsidR="001E2C95" w:rsidRDefault="001E2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3515CA44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1FFD67AD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Umowa została zawarta w dniu _______________ r.  w ____________________________________.</w:t>
            </w:r>
          </w:p>
        </w:tc>
      </w:tr>
      <w:tr w:rsidR="001E2C95" w14:paraId="09913B6B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821E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171D9523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64EF2A31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Dane sprzedającego:</w:t>
            </w:r>
          </w:p>
          <w:p w14:paraId="463288C5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_______________________________________</w:t>
            </w:r>
          </w:p>
          <w:p w14:paraId="1BB5C7C8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(imię i nazwisko)</w:t>
            </w:r>
          </w:p>
          <w:p w14:paraId="27BE11CF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_______________________________________</w:t>
            </w:r>
          </w:p>
          <w:p w14:paraId="41BDF6FC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_______________________________________</w:t>
            </w:r>
          </w:p>
          <w:p w14:paraId="2FB8F1A6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(adres zamieszkania)</w:t>
            </w:r>
          </w:p>
          <w:p w14:paraId="651B2772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_______________________________________</w:t>
            </w:r>
          </w:p>
          <w:p w14:paraId="5DC53ED1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(numer PESEL lub NIP)</w:t>
            </w:r>
          </w:p>
          <w:p w14:paraId="7307C22C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_______________________________________</w:t>
            </w:r>
          </w:p>
          <w:p w14:paraId="0BB1018E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(rodzaj i numer dokumentu tożsamości)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69E6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1F0C50B5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3680F36A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Dane kupujące</w:t>
            </w:r>
            <w:r>
              <w:rPr>
                <w:rFonts w:eastAsia="Times New Roman" w:cs="Calibri"/>
                <w:color w:val="000000"/>
                <w:lang w:eastAsia="pl-PL"/>
              </w:rPr>
              <w:t>go:</w:t>
            </w:r>
          </w:p>
          <w:p w14:paraId="0C07042D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_______________________________________</w:t>
            </w:r>
          </w:p>
          <w:p w14:paraId="0437DD96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(imię i nazwisko)</w:t>
            </w:r>
          </w:p>
          <w:p w14:paraId="6E3C6F8C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_______________________________________</w:t>
            </w:r>
          </w:p>
          <w:p w14:paraId="1F904692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_______________________________________</w:t>
            </w:r>
          </w:p>
          <w:p w14:paraId="7CF01A7D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(adres zamieszkania)</w:t>
            </w:r>
          </w:p>
          <w:p w14:paraId="22352A3E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_______________________________________</w:t>
            </w:r>
          </w:p>
          <w:p w14:paraId="6CA257AD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(numer PESEL lub NIP)</w:t>
            </w:r>
          </w:p>
          <w:p w14:paraId="2B0A68CE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_______________________________________</w:t>
            </w:r>
          </w:p>
          <w:p w14:paraId="49638279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(rodzaj i numer dokumentu tożsamości)</w:t>
            </w:r>
          </w:p>
        </w:tc>
      </w:tr>
      <w:tr w:rsidR="001E2C95" w14:paraId="39000890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3B15" w14:textId="77777777" w:rsidR="001E2C95" w:rsidRDefault="001E2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7B646BD8" w14:textId="77777777" w:rsidR="001E2C95" w:rsidRDefault="001E2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568A27CA" w14:textId="77777777" w:rsidR="001E2C95" w:rsidRDefault="009F63B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§ 1</w:t>
            </w:r>
          </w:p>
          <w:p w14:paraId="0D2566FF" w14:textId="77777777" w:rsidR="001E2C95" w:rsidRDefault="001E2C95">
            <w:pPr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6EED0CB7" w14:textId="77777777" w:rsidR="001E2C95" w:rsidRDefault="009F63BC">
            <w:pPr>
              <w:spacing w:after="0" w:line="48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Przedmiotem umowy kupna-sprzedaży jest samochód marki ____________________, który został wyprodukowany w ____________________ roku i posiada:</w:t>
            </w:r>
          </w:p>
          <w:p w14:paraId="170DBEA5" w14:textId="77777777" w:rsidR="001E2C95" w:rsidRDefault="009F63BC">
            <w:pPr>
              <w:numPr>
                <w:ilvl w:val="0"/>
                <w:numId w:val="1"/>
              </w:numPr>
              <w:spacing w:after="0" w:line="48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numer nadwozia (VIN) _______</w:t>
            </w:r>
            <w:r>
              <w:rPr>
                <w:rFonts w:eastAsia="Times New Roman" w:cs="Calibri"/>
                <w:color w:val="000000"/>
                <w:lang w:eastAsia="pl-PL"/>
              </w:rPr>
              <w:t>_____________, </w:t>
            </w:r>
          </w:p>
          <w:p w14:paraId="055784A8" w14:textId="77777777" w:rsidR="001E2C95" w:rsidRDefault="009F63BC">
            <w:pPr>
              <w:numPr>
                <w:ilvl w:val="0"/>
                <w:numId w:val="1"/>
              </w:numPr>
              <w:spacing w:after="0" w:line="48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numer silnika ____________________, </w:t>
            </w:r>
          </w:p>
          <w:p w14:paraId="0988C3CD" w14:textId="77777777" w:rsidR="001E2C95" w:rsidRDefault="009F63BC">
            <w:pPr>
              <w:numPr>
                <w:ilvl w:val="0"/>
                <w:numId w:val="1"/>
              </w:numPr>
              <w:spacing w:after="0" w:line="48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numer rejestracyjny ____________________, </w:t>
            </w:r>
          </w:p>
          <w:p w14:paraId="5ECC4DBD" w14:textId="77777777" w:rsidR="001E2C95" w:rsidRDefault="009F63BC">
            <w:pPr>
              <w:numPr>
                <w:ilvl w:val="0"/>
                <w:numId w:val="1"/>
              </w:numPr>
              <w:spacing w:line="48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aktualny przebieg ____________________.</w:t>
            </w:r>
          </w:p>
          <w:p w14:paraId="5ECF2353" w14:textId="77777777" w:rsidR="001E2C95" w:rsidRDefault="001E2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4B8B14EC" w14:textId="77777777" w:rsidR="001E2C95" w:rsidRDefault="009F63B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§ 2</w:t>
            </w:r>
          </w:p>
          <w:p w14:paraId="31AE7F8C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0E5FE139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Strony ustaliły wartość przedmiotu na kwotę _______ zł (słownie </w:t>
            </w:r>
            <w:r>
              <w:rPr>
                <w:rFonts w:eastAsia="Times New Roman" w:cs="Calibri"/>
                <w:color w:val="000000"/>
                <w:lang w:eastAsia="pl-PL"/>
              </w:rPr>
              <w:t>___________________________).</w:t>
            </w:r>
          </w:p>
          <w:p w14:paraId="0F500680" w14:textId="77777777" w:rsidR="001E2C95" w:rsidRDefault="001E2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0C161839" w14:textId="77777777" w:rsidR="001E2C95" w:rsidRDefault="009F63B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§ 3</w:t>
            </w:r>
          </w:p>
          <w:p w14:paraId="46ABED44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4CBA2A23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1. Sprzedawca przenosi na Kupującego własność samochodu określonego § 1 niniejszej umowy, zaś Kupujący tytułem ceny zobowiązuje się zapłacić na rzecz Sprzedawcy kwotę wskazaną w § 2 niniejszej umowy.</w:t>
            </w:r>
          </w:p>
          <w:p w14:paraId="1CEF51CA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2. Strony zgodnie st</w:t>
            </w:r>
            <w:r>
              <w:rPr>
                <w:rFonts w:eastAsia="Times New Roman" w:cs="Calibri"/>
                <w:color w:val="000000"/>
                <w:lang w:eastAsia="pl-PL"/>
              </w:rPr>
              <w:t>wierdzają, że samochód określony w § 1 został wydany Kupującemu, a cena w wysokości ________________ uiszczona Sprzedającemu.</w:t>
            </w:r>
          </w:p>
          <w:p w14:paraId="24217A64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3. Ustalona kwota, o której mowa wyżej, została uiszczona gotówką/przelewem.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(niepotrzebne skreślić)</w:t>
            </w:r>
          </w:p>
          <w:p w14:paraId="33611729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2EC248A7" w14:textId="77777777" w:rsidR="001E2C95" w:rsidRDefault="009F63B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§ 4</w:t>
            </w:r>
          </w:p>
          <w:p w14:paraId="6E69F074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713A7E69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Kupujący oświadcza, że </w:t>
            </w:r>
            <w:r>
              <w:rPr>
                <w:rFonts w:eastAsia="Times New Roman" w:cs="Calibri"/>
                <w:color w:val="000000"/>
                <w:lang w:eastAsia="pl-PL"/>
              </w:rPr>
              <w:t>w dniu podpisania umowy wraz z pojazdem określonym w § 1 zostały mu wydane również następujące dokumenty:</w:t>
            </w:r>
          </w:p>
          <w:p w14:paraId="6C106E1D" w14:textId="77777777" w:rsidR="001E2C95" w:rsidRDefault="009F63BC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____________________________, </w:t>
            </w:r>
          </w:p>
          <w:p w14:paraId="4D5D44FF" w14:textId="77777777" w:rsidR="001E2C95" w:rsidRDefault="009F63BC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____________________________, </w:t>
            </w:r>
          </w:p>
          <w:p w14:paraId="0E2CCB39" w14:textId="77777777" w:rsidR="001E2C95" w:rsidRDefault="009F63BC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____________________________. </w:t>
            </w:r>
          </w:p>
          <w:p w14:paraId="677D025A" w14:textId="77777777" w:rsidR="001E2C95" w:rsidRDefault="001E2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41D01CD3" w14:textId="77777777" w:rsidR="001E2C95" w:rsidRDefault="009F63B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§ 5</w:t>
            </w:r>
          </w:p>
          <w:p w14:paraId="67EE943B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46B98382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Sprzedający oświadcza, że w dniu </w:t>
            </w:r>
            <w:r>
              <w:rPr>
                <w:rFonts w:eastAsia="Times New Roman" w:cs="Calibri"/>
                <w:color w:val="000000"/>
                <w:lang w:eastAsia="pl-PL"/>
              </w:rPr>
              <w:t>podpisania umowy sprzedaży pojazdu wraz z samochodem określonym w § 1 wydał Kupującemu polisę OC ważną do ____________________.</w:t>
            </w:r>
          </w:p>
          <w:p w14:paraId="55F6F787" w14:textId="77777777" w:rsidR="001E2C95" w:rsidRDefault="001E2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7E82E60F" w14:textId="77777777" w:rsidR="001E2C95" w:rsidRDefault="009F63B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§ 6</w:t>
            </w:r>
          </w:p>
          <w:p w14:paraId="7EC0BC7D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430C0F1B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1. Sprzedający oświadcza, że samochód jest sprawny i nie ma wad technicznych, które są mu znane i o których nie powiadomił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Kupującego.</w:t>
            </w:r>
          </w:p>
          <w:p w14:paraId="40AC56DA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2. Sprzedający oświadcza, że jest wyłącznym właścicielem pojazdu, który jest przedmiotem niniejszej umowy, nie toczy się w wobec niego żadne postępowanie w związku z ww. pojazdem, a samochód jest wolny od wad prawnych, praw osób trzecich i nie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stanowi przedmiotu zabezpieczenia.</w:t>
            </w:r>
          </w:p>
          <w:p w14:paraId="2E8CAD15" w14:textId="77777777" w:rsidR="001E2C95" w:rsidRDefault="001E2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65D8C7D5" w14:textId="77777777" w:rsidR="001E2C95" w:rsidRDefault="009F63B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§ 7</w:t>
            </w:r>
          </w:p>
          <w:p w14:paraId="487721FA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1D5F475E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Kupujący oświadcza, że zapoznał się ze stanem technicznym nabywanego pojazdu i nie ma do niego żadnych zastrzeżeń.</w:t>
            </w:r>
          </w:p>
          <w:p w14:paraId="6B41A8ED" w14:textId="77777777" w:rsidR="001E2C95" w:rsidRDefault="001E2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50FA8CC0" w14:textId="77777777" w:rsidR="001E2C95" w:rsidRDefault="009F63B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§ 8</w:t>
            </w:r>
          </w:p>
          <w:p w14:paraId="36F676F2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283DE98C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Strony umowy ustaliły, że koszty zawarcia umowy, w tym opłaty skarbowe, ponosi </w:t>
            </w:r>
            <w:r>
              <w:rPr>
                <w:rFonts w:eastAsia="Times New Roman" w:cs="Calibri"/>
                <w:color w:val="000000"/>
                <w:lang w:eastAsia="pl-PL"/>
              </w:rPr>
              <w:t>Kupujący.</w:t>
            </w:r>
          </w:p>
          <w:p w14:paraId="6A356C36" w14:textId="77777777" w:rsidR="001E2C95" w:rsidRDefault="001E2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1E8530FB" w14:textId="77777777" w:rsidR="001E2C95" w:rsidRDefault="009F63B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§ 9</w:t>
            </w:r>
          </w:p>
          <w:p w14:paraId="76B4CD18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112D0F9A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Umowę sporządzono w dwóch jednobrzmiących egzemplarzach, po jednym dla każdej ze stron.</w:t>
            </w:r>
          </w:p>
          <w:p w14:paraId="08BC406B" w14:textId="77777777" w:rsidR="001E2C95" w:rsidRDefault="001E2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E2C95" w14:paraId="079DC880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3EEC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4E5BCFEE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3344C264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6FE24380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56448926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Sprzedający</w:t>
            </w:r>
          </w:p>
          <w:p w14:paraId="1E4E5631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_______________________________________</w:t>
            </w:r>
          </w:p>
          <w:p w14:paraId="3E4D520B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(odręczny podpis)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4B56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44C3E5D4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2A54C9B6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11CB20D7" w14:textId="77777777" w:rsidR="001E2C95" w:rsidRDefault="001E2C9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38B783CA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Kupujący</w:t>
            </w:r>
          </w:p>
          <w:p w14:paraId="7347B23F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_______________________________________</w:t>
            </w:r>
          </w:p>
          <w:p w14:paraId="208E213C" w14:textId="77777777" w:rsidR="001E2C95" w:rsidRDefault="009F63BC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(odręczny podpis)</w:t>
            </w:r>
          </w:p>
        </w:tc>
      </w:tr>
    </w:tbl>
    <w:p w14:paraId="4B2197D6" w14:textId="77777777" w:rsidR="001E2C95" w:rsidRDefault="001E2C95">
      <w:pPr>
        <w:rPr>
          <w:color w:val="000000"/>
        </w:rPr>
      </w:pPr>
    </w:p>
    <w:sectPr w:rsidR="001E2C9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A548A" w14:textId="77777777" w:rsidR="009F63BC" w:rsidRDefault="009F63BC">
      <w:pPr>
        <w:spacing w:after="0" w:line="240" w:lineRule="auto"/>
      </w:pPr>
      <w:r>
        <w:separator/>
      </w:r>
    </w:p>
  </w:endnote>
  <w:endnote w:type="continuationSeparator" w:id="0">
    <w:p w14:paraId="2809A080" w14:textId="77777777" w:rsidR="009F63BC" w:rsidRDefault="009F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A29A0" w14:textId="77777777" w:rsidR="009F63BC" w:rsidRDefault="009F63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166C2B" w14:textId="77777777" w:rsidR="009F63BC" w:rsidRDefault="009F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601A9"/>
    <w:multiLevelType w:val="multilevel"/>
    <w:tmpl w:val="D2082B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A5A2F11"/>
    <w:multiLevelType w:val="multilevel"/>
    <w:tmpl w:val="9814E4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2C95"/>
    <w:rsid w:val="001E2C95"/>
    <w:rsid w:val="009F63BC"/>
    <w:rsid w:val="00A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F916"/>
  <w15:docId w15:val="{02B7A7C1-2EAC-4D48-97C3-32C04749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Stuglik</dc:creator>
  <dc:description/>
  <cp:lastModifiedBy>Stefania Stuglik</cp:lastModifiedBy>
  <cp:revision>2</cp:revision>
  <cp:lastPrinted>2020-06-23T08:26:00Z</cp:lastPrinted>
  <dcterms:created xsi:type="dcterms:W3CDTF">2020-06-23T08:32:00Z</dcterms:created>
  <dcterms:modified xsi:type="dcterms:W3CDTF">2020-06-23T08:32:00Z</dcterms:modified>
</cp:coreProperties>
</file>